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87" w:rsidRDefault="00386E87" w:rsidP="000C69B1">
      <w:pPr>
        <w:pStyle w:val="Heading2"/>
      </w:pPr>
      <w:bookmarkStart w:id="0" w:name="_GoBack"/>
      <w:bookmarkEnd w:id="0"/>
    </w:p>
    <w:p w:rsidR="00426E6C" w:rsidRDefault="00426E6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  <w:r>
        <w:rPr>
          <w:rFonts w:ascii="Arial" w:eastAsia="Times New Roman" w:hAnsi="Arial" w:cs="Arial"/>
          <w:color w:val="800000"/>
          <w:sz w:val="14"/>
          <w:szCs w:val="14"/>
        </w:rPr>
        <w:t xml:space="preserve">This form is to request a screening </w:t>
      </w:r>
      <w:r w:rsidR="00172DD3">
        <w:rPr>
          <w:rFonts w:ascii="Arial" w:eastAsia="Times New Roman" w:hAnsi="Arial" w:cs="Arial"/>
          <w:color w:val="800000"/>
          <w:sz w:val="14"/>
          <w:szCs w:val="14"/>
        </w:rPr>
        <w:t>to check for Child Protective Services history</w:t>
      </w:r>
      <w:r w:rsidR="00D330E9">
        <w:rPr>
          <w:rFonts w:ascii="Arial" w:eastAsia="Times New Roman" w:hAnsi="Arial" w:cs="Arial"/>
          <w:color w:val="800000"/>
          <w:sz w:val="14"/>
          <w:szCs w:val="14"/>
        </w:rPr>
        <w:t>.</w:t>
      </w:r>
    </w:p>
    <w:p w:rsidR="003F424C" w:rsidRDefault="003F424C" w:rsidP="003F424C">
      <w:pPr>
        <w:jc w:val="center"/>
        <w:rPr>
          <w:rFonts w:ascii="Arial" w:eastAsia="Times New Roman" w:hAnsi="Arial" w:cs="Arial"/>
          <w:color w:val="800000"/>
          <w:sz w:val="14"/>
          <w:szCs w:val="14"/>
        </w:rPr>
      </w:pPr>
    </w:p>
    <w:p w:rsidR="003F424C" w:rsidRPr="003F424C" w:rsidRDefault="003F424C" w:rsidP="00322C5A">
      <w:pPr>
        <w:rPr>
          <w:rFonts w:ascii="Arial" w:eastAsia="Times New Roman" w:hAnsi="Arial" w:cs="Arial"/>
          <w:b/>
          <w:color w:val="800000"/>
          <w:sz w:val="14"/>
          <w:szCs w:val="14"/>
        </w:rPr>
      </w:pPr>
    </w:p>
    <w:p w:rsidR="00046768" w:rsidRPr="009B2720" w:rsidRDefault="00046768" w:rsidP="001A041B">
      <w:pPr>
        <w:shd w:val="clear" w:color="auto" w:fill="FFFFFF" w:themeFill="background1"/>
        <w:rPr>
          <w:rFonts w:ascii="Arial" w:hAnsi="Arial" w:cs="Arial"/>
          <w:sz w:val="20"/>
        </w:rPr>
      </w:pPr>
    </w:p>
    <w:p w:rsidR="00C06170" w:rsidRPr="006A560F" w:rsidRDefault="008E0100" w:rsidP="001A041B">
      <w:pPr>
        <w:shd w:val="clear" w:color="auto" w:fill="FFFFFF" w:themeFill="background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AGENCY</w:t>
      </w:r>
      <w:r w:rsidR="00593EAE">
        <w:rPr>
          <w:rFonts w:ascii="Arial" w:hAnsi="Arial" w:cs="Arial"/>
          <w:b/>
          <w:sz w:val="18"/>
          <w:szCs w:val="18"/>
        </w:rPr>
        <w:t xml:space="preserve"> REQUESTING SCREENING INFORMATION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&amp; </w:t>
            </w:r>
            <w:r w:rsidR="00C9251E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JOB </w:t>
            </w:r>
            <w:r w:rsidR="008E0100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TITLE 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1E1B17" w:rsidRPr="001E1B17" w:rsidTr="0021138A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3E39AC" w:rsidRPr="001E1B17" w:rsidRDefault="008E0100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E1B17" w:rsidRPr="001E1B17" w:rsidRDefault="001E1B17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3E39AC" w:rsidRPr="001E1B17" w:rsidRDefault="00593EAE" w:rsidP="008E0100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3E39AC" w:rsidRPr="001E1B17" w:rsidRDefault="00593EAE" w:rsidP="00452E8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3E39AC" w:rsidRPr="008E0100" w:rsidRDefault="003E39AC" w:rsidP="00C06170">
      <w:pPr>
        <w:rPr>
          <w:rFonts w:ascii="Arial" w:hAnsi="Arial" w:cs="Arial"/>
          <w:b/>
          <w:sz w:val="18"/>
          <w:szCs w:val="18"/>
        </w:rPr>
      </w:pPr>
    </w:p>
    <w:p w:rsidR="008E0100" w:rsidRPr="008E0100" w:rsidRDefault="002C2BB3" w:rsidP="00C0617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SCREENING RESULTS TO BE </w:t>
      </w:r>
      <w:r w:rsidR="00593FE7">
        <w:rPr>
          <w:rFonts w:ascii="Arial" w:hAnsi="Arial" w:cs="Arial"/>
          <w:b/>
          <w:sz w:val="18"/>
          <w:szCs w:val="18"/>
        </w:rPr>
        <w:t>SENT TO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452"/>
        <w:gridCol w:w="3453"/>
        <w:gridCol w:w="3170"/>
      </w:tblGrid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</w:t>
            </w:r>
            <w:r w:rsidR="008D591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TEL #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EMAIL</w:t>
            </w:r>
          </w:p>
        </w:tc>
      </w:tr>
      <w:tr w:rsidR="008E0100" w:rsidRPr="001E1B17" w:rsidTr="009C3F28">
        <w:trPr>
          <w:trHeight w:val="432"/>
        </w:trPr>
        <w:tc>
          <w:tcPr>
            <w:tcW w:w="3452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 OF AGENCY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453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STREET ADDRESS </w:t>
            </w:r>
          </w:p>
        </w:tc>
        <w:tc>
          <w:tcPr>
            <w:tcW w:w="3170" w:type="dxa"/>
            <w:shd w:val="clear" w:color="auto" w:fill="FBE4D5" w:themeFill="accent2" w:themeFillTint="33"/>
          </w:tcPr>
          <w:p w:rsidR="008E0100" w:rsidRPr="001E1B17" w:rsidRDefault="008E0100" w:rsidP="009C3F28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</w:tr>
    </w:tbl>
    <w:p w:rsidR="008E0100" w:rsidRPr="00046768" w:rsidRDefault="008E0100" w:rsidP="00C06170">
      <w:pPr>
        <w:rPr>
          <w:rFonts w:ascii="Arial" w:hAnsi="Arial" w:cs="Arial"/>
          <w:sz w:val="18"/>
          <w:szCs w:val="18"/>
        </w:rPr>
      </w:pPr>
    </w:p>
    <w:p w:rsidR="00015EEA" w:rsidRPr="006A560F" w:rsidRDefault="00593EAE" w:rsidP="00015EEA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INFORMATION ON PERSON TO BE SCREENED</w:t>
      </w:r>
      <w:r w:rsidR="00264051">
        <w:rPr>
          <w:rFonts w:ascii="Arial" w:eastAsia="Times New Roman" w:hAnsi="Arial" w:cs="Arial"/>
          <w:b/>
          <w:sz w:val="18"/>
          <w:szCs w:val="18"/>
        </w:rPr>
        <w:t xml:space="preserve"> (APPLICANT)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405"/>
        <w:gridCol w:w="3240"/>
        <w:gridCol w:w="2430"/>
      </w:tblGrid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FIRST NAME</w:t>
            </w:r>
          </w:p>
          <w:p w:rsidR="00046768" w:rsidRPr="001E1B17" w:rsidRDefault="00046768" w:rsidP="00452E88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MIDDLE NAME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LAST NAME</w:t>
            </w:r>
          </w:p>
        </w:tc>
      </w:tr>
      <w:tr w:rsidR="008D5919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MAIDEN NAME *If you have been married, you have to provide this information.</w:t>
            </w:r>
          </w:p>
          <w:p w:rsidR="008D5919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OTHER NAMES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 USED IN </w:t>
            </w:r>
            <w:r w:rsidR="004153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THE </w:t>
            </w:r>
            <w:r w:rsidR="002C2BB3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PAST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D5919" w:rsidRPr="001E1B17" w:rsidRDefault="008D5919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CURRENT STREET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1E1B17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COUNTY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PREVIOUS ADDREESS 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415317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415317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415317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4153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4153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046768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ADDRESS</w:t>
            </w: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046768" w:rsidRPr="001E1B17" w:rsidRDefault="00046768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046768" w:rsidRPr="001E1B17" w:rsidRDefault="00415317" w:rsidP="00172DD3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CITY/STATE/ZIP CODE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046768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816325" w:rsidRPr="001E1B17" w:rsidTr="00410DE5">
        <w:trPr>
          <w:trHeight w:val="432"/>
        </w:trPr>
        <w:tc>
          <w:tcPr>
            <w:tcW w:w="4405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BITH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SSN#</w:t>
            </w:r>
          </w:p>
        </w:tc>
        <w:tc>
          <w:tcPr>
            <w:tcW w:w="2430" w:type="dxa"/>
            <w:shd w:val="clear" w:color="auto" w:fill="FBE4D5" w:themeFill="accent2" w:themeFillTint="33"/>
          </w:tcPr>
          <w:p w:rsidR="00816325" w:rsidRPr="001E1B17" w:rsidRDefault="00415317" w:rsidP="00B32CDC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SEX</w:t>
            </w:r>
          </w:p>
        </w:tc>
      </w:tr>
    </w:tbl>
    <w:p w:rsidR="00B516E0" w:rsidRDefault="00B516E0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D0E4C" w:rsidRDefault="006D0E4C" w:rsidP="00046768">
      <w:pPr>
        <w:rPr>
          <w:rFonts w:ascii="Arial" w:hAnsi="Arial" w:cs="Arial"/>
          <w:b/>
          <w:sz w:val="18"/>
          <w:szCs w:val="18"/>
        </w:rPr>
      </w:pPr>
    </w:p>
    <w:p w:rsidR="006D0E4C" w:rsidRPr="006D0E4C" w:rsidRDefault="006D0E4C" w:rsidP="00046768">
      <w:pPr>
        <w:rPr>
          <w:rFonts w:ascii="Arial" w:hAnsi="Arial" w:cs="Arial"/>
          <w:b/>
          <w:sz w:val="18"/>
          <w:szCs w:val="18"/>
        </w:rPr>
      </w:pPr>
      <w:r w:rsidRPr="00172DD3">
        <w:rPr>
          <w:rFonts w:ascii="Arial" w:hAnsi="Arial" w:cs="Arial"/>
          <w:b/>
          <w:sz w:val="18"/>
          <w:szCs w:val="18"/>
        </w:rPr>
        <w:t>CURRENT HOUSEHOLD MEMBERS (To be completed by Foster Care/Adoptions applicants ONLY.  DFCS or CPA Please include other states</w:t>
      </w:r>
      <w:r w:rsidR="00415317">
        <w:rPr>
          <w:rFonts w:ascii="Arial" w:hAnsi="Arial" w:cs="Arial"/>
          <w:b/>
          <w:sz w:val="18"/>
          <w:szCs w:val="18"/>
        </w:rPr>
        <w:t xml:space="preserve"> and dates</w:t>
      </w:r>
      <w:r w:rsidRPr="00172DD3">
        <w:rPr>
          <w:rFonts w:ascii="Arial" w:hAnsi="Arial" w:cs="Arial"/>
          <w:b/>
          <w:sz w:val="18"/>
          <w:szCs w:val="18"/>
        </w:rPr>
        <w:t xml:space="preserve"> the household member has lived in the previous 5 years).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785"/>
        <w:gridCol w:w="1260"/>
        <w:gridCol w:w="1440"/>
        <w:gridCol w:w="1530"/>
        <w:gridCol w:w="1080"/>
        <w:gridCol w:w="940"/>
        <w:gridCol w:w="940"/>
      </w:tblGrid>
      <w:tr w:rsidR="00172DD3" w:rsidRPr="001E1B17" w:rsidTr="00B12BAD">
        <w:trPr>
          <w:trHeight w:val="368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NAME/ALIAS (First, Middle, Last)</w:t>
            </w:r>
          </w:p>
          <w:p w:rsidR="00172DD3" w:rsidRPr="001E1B17" w:rsidRDefault="00172DD3" w:rsidP="008473B4">
            <w:pPr>
              <w:ind w:firstLine="720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RELATIONSHIP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 OF BIRTH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0C69B1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SSN # 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 xml:space="preserve">GENDER </w:t>
            </w:r>
          </w:p>
          <w:p w:rsidR="00172DD3" w:rsidRPr="00021A6B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PREVIOUS STATE(S)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Pr="001E1B17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2DD3" w:rsidRPr="001E1B17" w:rsidTr="00B12BAD">
        <w:trPr>
          <w:trHeight w:val="565"/>
        </w:trPr>
        <w:tc>
          <w:tcPr>
            <w:tcW w:w="2785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BE4D5" w:themeFill="accent2" w:themeFillTint="33"/>
          </w:tcPr>
          <w:p w:rsidR="00172DD3" w:rsidRPr="001E1B17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BE4D5" w:themeFill="accent2" w:themeFillTint="33"/>
          </w:tcPr>
          <w:p w:rsidR="00172DD3" w:rsidRDefault="00172DD3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BE4D5" w:themeFill="accent2" w:themeFillTint="33"/>
          </w:tcPr>
          <w:p w:rsidR="00172DD3" w:rsidRDefault="004361EA" w:rsidP="008473B4">
            <w:pPr>
              <w:rPr>
                <w:rFonts w:ascii="Arial" w:hAnsi="Arial" w:cs="Arial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FEMALE</w:t>
            </w:r>
          </w:p>
          <w:p w:rsidR="00172DD3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  <w:p w:rsidR="00172DD3" w:rsidRDefault="004361EA" w:rsidP="008473B4">
            <w:pP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386E87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DD3" w:rsidRPr="00386E87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81389F">
              <w:rPr>
                <w:rFonts w:ascii="Arial" w:hAnsi="Arial" w:cs="Arial"/>
                <w:sz w:val="14"/>
                <w:szCs w:val="14"/>
              </w:rPr>
            </w:r>
            <w:r w:rsidR="008138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86E87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72DD3">
              <w:rPr>
                <w:rFonts w:ascii="Arial" w:hAnsi="Arial" w:cs="Arial"/>
                <w:sz w:val="14"/>
                <w:szCs w:val="14"/>
              </w:rPr>
              <w:t xml:space="preserve"> MALE</w:t>
            </w: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0" w:type="dxa"/>
            <w:shd w:val="clear" w:color="auto" w:fill="FBE4D5" w:themeFill="accent2" w:themeFillTint="33"/>
          </w:tcPr>
          <w:p w:rsidR="00172DD3" w:rsidRPr="00386E87" w:rsidRDefault="00172DD3" w:rsidP="008473B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10DE5" w:rsidRDefault="00410DE5" w:rsidP="00046768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827AF" w:rsidRDefault="007827AF" w:rsidP="00015EEA">
      <w:pPr>
        <w:rPr>
          <w:rFonts w:ascii="Arial" w:eastAsia="Times New Roman" w:hAnsi="Arial" w:cs="Arial"/>
          <w:b/>
          <w:sz w:val="18"/>
          <w:szCs w:val="18"/>
        </w:rPr>
      </w:pPr>
    </w:p>
    <w:p w:rsidR="000D7BAF" w:rsidRDefault="00746675" w:rsidP="000D7BAF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IN ORDER TO VERIFY THAT YOU ARE THE REQUESTING AGENCY, PLEASE SUBMIT A WRITT</w:t>
      </w:r>
      <w:r w:rsidR="008A7070">
        <w:rPr>
          <w:rFonts w:ascii="Arial" w:hAnsi="Arial" w:cs="Arial"/>
          <w:b/>
          <w:color w:val="FF0000"/>
          <w:sz w:val="18"/>
          <w:szCs w:val="18"/>
        </w:rPr>
        <w:t>EN REQUEST ON AGENCY LETTERHEAD</w:t>
      </w:r>
      <w:r w:rsidR="008A23A6">
        <w:rPr>
          <w:rFonts w:ascii="Arial" w:hAnsi="Arial" w:cs="Arial"/>
          <w:b/>
          <w:color w:val="FF0000"/>
          <w:sz w:val="18"/>
          <w:szCs w:val="18"/>
        </w:rPr>
        <w:t xml:space="preserve"> ALONG WITH THIS FORM 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TO </w:t>
      </w:r>
      <w:r w:rsidR="008A23A6">
        <w:rPr>
          <w:rFonts w:ascii="Arial" w:hAnsi="Arial" w:cs="Arial"/>
          <w:b/>
          <w:color w:val="FF0000"/>
          <w:sz w:val="18"/>
          <w:szCs w:val="18"/>
        </w:rPr>
        <w:t>THE GEORGIA</w:t>
      </w:r>
      <w:r w:rsidR="00E90080">
        <w:rPr>
          <w:rFonts w:ascii="Arial" w:hAnsi="Arial" w:cs="Arial"/>
          <w:b/>
          <w:color w:val="FF0000"/>
          <w:sz w:val="18"/>
          <w:szCs w:val="18"/>
        </w:rPr>
        <w:t xml:space="preserve"> CHILD </w:t>
      </w:r>
      <w:r w:rsidR="00172DD3">
        <w:rPr>
          <w:rFonts w:ascii="Arial" w:hAnsi="Arial" w:cs="Arial"/>
          <w:b/>
          <w:color w:val="FF0000"/>
          <w:sz w:val="18"/>
          <w:szCs w:val="18"/>
        </w:rPr>
        <w:t>PROTECTIVE SERVICES EMAIL</w:t>
      </w: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p w:rsidR="00F215B5" w:rsidRPr="00F215B5" w:rsidRDefault="00F215B5" w:rsidP="000D7BAF">
      <w:pPr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835"/>
        <w:gridCol w:w="3240"/>
      </w:tblGrid>
      <w:tr w:rsidR="00606835" w:rsidRPr="00751BBD" w:rsidTr="00606835">
        <w:trPr>
          <w:trHeight w:val="432"/>
        </w:trPr>
        <w:tc>
          <w:tcPr>
            <w:tcW w:w="6835" w:type="dxa"/>
            <w:shd w:val="clear" w:color="auto" w:fill="FBE4D5" w:themeFill="accent2" w:themeFillTint="33"/>
          </w:tcPr>
          <w:p w:rsidR="00606835" w:rsidRPr="00A93529" w:rsidRDefault="00B96559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SIGNATURE OF APPLICANT</w:t>
            </w: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  <w:p w:rsidR="00606835" w:rsidRPr="00751BBD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BE4D5" w:themeFill="accent2" w:themeFillTint="33"/>
          </w:tcPr>
          <w:p w:rsidR="00606835" w:rsidRPr="00A93529" w:rsidRDefault="00606835" w:rsidP="00240DCD">
            <w:pPr>
              <w:shd w:val="clear" w:color="auto" w:fill="FBE4D5" w:themeFill="accent2" w:themeFillTint="33"/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</w:pPr>
            <w:r w:rsidRPr="00A93529">
              <w:rPr>
                <w:rFonts w:ascii="Arial" w:eastAsia="Times New Roman" w:hAnsi="Arial" w:cs="Arial"/>
                <w:color w:val="000000" w:themeColor="text1"/>
                <w:sz w:val="14"/>
                <w:szCs w:val="14"/>
              </w:rPr>
              <w:t>DATE</w:t>
            </w:r>
          </w:p>
        </w:tc>
      </w:tr>
    </w:tbl>
    <w:p w:rsidR="00776531" w:rsidRPr="00751BBD" w:rsidRDefault="00776531" w:rsidP="00322C5A">
      <w:pPr>
        <w:rPr>
          <w:rFonts w:ascii="Arial" w:eastAsia="Times New Roman" w:hAnsi="Arial" w:cs="Arial"/>
          <w:strike/>
          <w:sz w:val="18"/>
          <w:szCs w:val="18"/>
        </w:rPr>
      </w:pPr>
    </w:p>
    <w:p w:rsidR="000B0107" w:rsidRPr="00D07ADB" w:rsidRDefault="000B0107" w:rsidP="00550D04">
      <w:pPr>
        <w:rPr>
          <w:rFonts w:ascii="Arial" w:eastAsia="Times New Roman" w:hAnsi="Arial" w:cs="Arial"/>
          <w:b/>
          <w:i/>
          <w:sz w:val="18"/>
          <w:szCs w:val="18"/>
        </w:rPr>
      </w:pPr>
    </w:p>
    <w:sectPr w:rsidR="000B0107" w:rsidRPr="00D07ADB" w:rsidSect="00F503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360" w:left="1152" w:header="720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9F" w:rsidRDefault="0081389F">
      <w:r>
        <w:separator/>
      </w:r>
    </w:p>
  </w:endnote>
  <w:endnote w:type="continuationSeparator" w:id="0">
    <w:p w:rsidR="0081389F" w:rsidRDefault="0081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C" w:rsidRDefault="004361EA" w:rsidP="00D131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4D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D2C" w:rsidRDefault="000D4D2C" w:rsidP="00CD43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A8" w:rsidRPr="009058BF" w:rsidRDefault="001B42C6" w:rsidP="003301A8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MODIFIED 12</w:t>
    </w:r>
    <w:r w:rsidR="00F72501" w:rsidRPr="00F72501">
      <w:rPr>
        <w:rFonts w:ascii="Arial" w:hAnsi="Arial" w:cs="Arial"/>
        <w:sz w:val="16"/>
        <w:szCs w:val="16"/>
      </w:rPr>
      <w:t>/2015</w:t>
    </w:r>
    <w:r w:rsidR="003301A8">
      <w:rPr>
        <w:rFonts w:ascii="Arial" w:hAnsi="Arial" w:cs="Arial"/>
        <w:sz w:val="16"/>
        <w:szCs w:val="16"/>
      </w:rPr>
      <w:t xml:space="preserve">  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F72501" w:rsidRPr="00F72501" w:rsidRDefault="00F72501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1A8" w:rsidRPr="009058BF" w:rsidRDefault="0011325F" w:rsidP="00B43E26">
    <w:pPr>
      <w:rPr>
        <w:rFonts w:ascii="Arial" w:hAnsi="Arial" w:cs="Arial"/>
        <w:b/>
        <w:i/>
        <w:sz w:val="22"/>
        <w:szCs w:val="22"/>
      </w:rPr>
    </w:pPr>
    <w:r>
      <w:rPr>
        <w:rFonts w:ascii="Arial" w:hAnsi="Arial" w:cs="Arial"/>
        <w:sz w:val="16"/>
        <w:szCs w:val="16"/>
      </w:rPr>
      <w:t>Edited 1-6-16</w:t>
    </w:r>
    <w:r w:rsidR="003301A8">
      <w:rPr>
        <w:rFonts w:ascii="Arial" w:hAnsi="Arial" w:cs="Arial"/>
        <w:sz w:val="16"/>
        <w:szCs w:val="16"/>
      </w:rPr>
      <w:t xml:space="preserve">                                        </w:t>
    </w:r>
    <w:r w:rsidR="003301A8" w:rsidRPr="009058BF">
      <w:rPr>
        <w:rFonts w:ascii="Arial" w:hAnsi="Arial" w:cs="Arial"/>
        <w:b/>
        <w:i/>
        <w:sz w:val="22"/>
        <w:szCs w:val="22"/>
      </w:rPr>
      <w:t>Keep a copy for your records.</w:t>
    </w:r>
  </w:p>
  <w:p w:rsidR="000D4D2C" w:rsidRPr="00A448AD" w:rsidRDefault="000D4D2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9F" w:rsidRDefault="0081389F">
      <w:r>
        <w:separator/>
      </w:r>
    </w:p>
  </w:footnote>
  <w:footnote w:type="continuationSeparator" w:id="0">
    <w:p w:rsidR="0081389F" w:rsidRDefault="00813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C" w:rsidRPr="00952623" w:rsidRDefault="00952623" w:rsidP="00952623">
    <w:pPr>
      <w:pStyle w:val="Header"/>
      <w:jc w:val="center"/>
      <w:rPr>
        <w:b/>
      </w:rPr>
    </w:pPr>
    <w:r>
      <w:t xml:space="preserve">   </w:t>
    </w:r>
    <w:r w:rsidRPr="00952623">
      <w:rPr>
        <w:b/>
      </w:rPr>
      <w:t>CHILD ABUSE REGISTRY SCREENING REQUEST INFORMATIO</w:t>
    </w:r>
    <w:r w:rsidR="00322C5A" w:rsidRPr="00952623">
      <w:rPr>
        <w:rFonts w:eastAsia="Times New Roman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-161925</wp:posOffset>
          </wp:positionV>
          <wp:extent cx="914400" cy="904875"/>
          <wp:effectExtent l="0" t="0" r="0" b="9525"/>
          <wp:wrapSquare wrapText="bothSides"/>
          <wp:docPr id="5" name="Picture 5" descr="State of Georgia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te of Georgia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52623">
      <w:rPr>
        <w:b/>
      </w:rPr>
      <w:t>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AD" w:rsidRDefault="00A448AD" w:rsidP="00386E87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margin">
            <wp:posOffset>-40005</wp:posOffset>
          </wp:positionH>
          <wp:positionV relativeFrom="paragraph">
            <wp:posOffset>-400050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7" name="Picture 7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04A4">
      <w:rPr>
        <w:b/>
      </w:rPr>
      <w:t xml:space="preserve">             </w:t>
    </w:r>
    <w:r w:rsidR="00386E87">
      <w:rPr>
        <w:b/>
      </w:rPr>
      <w:t>CHILD ABUSE SCREENING REQUEST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73F"/>
    <w:multiLevelType w:val="hybridMultilevel"/>
    <w:tmpl w:val="6220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0397"/>
    <w:multiLevelType w:val="hybridMultilevel"/>
    <w:tmpl w:val="7B06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524ED"/>
    <w:multiLevelType w:val="hybridMultilevel"/>
    <w:tmpl w:val="CE74B59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BC959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8007D"/>
    <w:multiLevelType w:val="hybridMultilevel"/>
    <w:tmpl w:val="F04E8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AE1162"/>
    <w:multiLevelType w:val="hybridMultilevel"/>
    <w:tmpl w:val="C786D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1A7B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7A337E"/>
    <w:multiLevelType w:val="hybridMultilevel"/>
    <w:tmpl w:val="6688E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7120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F41173B"/>
    <w:multiLevelType w:val="hybridMultilevel"/>
    <w:tmpl w:val="C778D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506201"/>
    <w:multiLevelType w:val="multilevel"/>
    <w:tmpl w:val="AFB2DF3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C4367E"/>
    <w:multiLevelType w:val="hybridMultilevel"/>
    <w:tmpl w:val="9698E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D671F"/>
    <w:multiLevelType w:val="hybridMultilevel"/>
    <w:tmpl w:val="DE609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F183F"/>
    <w:multiLevelType w:val="hybridMultilevel"/>
    <w:tmpl w:val="D474E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EF"/>
    <w:rsid w:val="00000876"/>
    <w:rsid w:val="00015EEA"/>
    <w:rsid w:val="00020314"/>
    <w:rsid w:val="000326A9"/>
    <w:rsid w:val="00042D1A"/>
    <w:rsid w:val="00042ED7"/>
    <w:rsid w:val="00046768"/>
    <w:rsid w:val="000473B1"/>
    <w:rsid w:val="000579D7"/>
    <w:rsid w:val="00057BCB"/>
    <w:rsid w:val="0007008C"/>
    <w:rsid w:val="00074559"/>
    <w:rsid w:val="00086F59"/>
    <w:rsid w:val="0009071F"/>
    <w:rsid w:val="00091A3B"/>
    <w:rsid w:val="00095625"/>
    <w:rsid w:val="000A31CE"/>
    <w:rsid w:val="000A6A61"/>
    <w:rsid w:val="000B0107"/>
    <w:rsid w:val="000B14BF"/>
    <w:rsid w:val="000B2CE6"/>
    <w:rsid w:val="000B5236"/>
    <w:rsid w:val="000C26D2"/>
    <w:rsid w:val="000C69B1"/>
    <w:rsid w:val="000D0C7D"/>
    <w:rsid w:val="000D4D2C"/>
    <w:rsid w:val="000D5856"/>
    <w:rsid w:val="000D7BAF"/>
    <w:rsid w:val="00103A66"/>
    <w:rsid w:val="0010711E"/>
    <w:rsid w:val="00110EFC"/>
    <w:rsid w:val="0011325F"/>
    <w:rsid w:val="001160D5"/>
    <w:rsid w:val="00116EF0"/>
    <w:rsid w:val="00122C3E"/>
    <w:rsid w:val="00122E2D"/>
    <w:rsid w:val="00131CF2"/>
    <w:rsid w:val="00140114"/>
    <w:rsid w:val="00143D0B"/>
    <w:rsid w:val="00157A8B"/>
    <w:rsid w:val="00172DD3"/>
    <w:rsid w:val="00176C60"/>
    <w:rsid w:val="00194644"/>
    <w:rsid w:val="00195FD0"/>
    <w:rsid w:val="001A041B"/>
    <w:rsid w:val="001A5912"/>
    <w:rsid w:val="001B42C6"/>
    <w:rsid w:val="001B54EC"/>
    <w:rsid w:val="001C75F0"/>
    <w:rsid w:val="001D7145"/>
    <w:rsid w:val="001E1B17"/>
    <w:rsid w:val="001F0605"/>
    <w:rsid w:val="001F6F0A"/>
    <w:rsid w:val="00201CD6"/>
    <w:rsid w:val="00204A88"/>
    <w:rsid w:val="00210326"/>
    <w:rsid w:val="00210E5E"/>
    <w:rsid w:val="0021138A"/>
    <w:rsid w:val="0021225B"/>
    <w:rsid w:val="00216A2D"/>
    <w:rsid w:val="00221E41"/>
    <w:rsid w:val="002245AB"/>
    <w:rsid w:val="00224796"/>
    <w:rsid w:val="00235BEE"/>
    <w:rsid w:val="002407BF"/>
    <w:rsid w:val="00246BD2"/>
    <w:rsid w:val="0025329F"/>
    <w:rsid w:val="00264051"/>
    <w:rsid w:val="00267EE1"/>
    <w:rsid w:val="00275BA2"/>
    <w:rsid w:val="00276C06"/>
    <w:rsid w:val="00277529"/>
    <w:rsid w:val="00290014"/>
    <w:rsid w:val="002C152C"/>
    <w:rsid w:val="002C2BB3"/>
    <w:rsid w:val="002C336C"/>
    <w:rsid w:val="002C7AEF"/>
    <w:rsid w:val="002F222B"/>
    <w:rsid w:val="002F4DBD"/>
    <w:rsid w:val="002F5725"/>
    <w:rsid w:val="00322AF0"/>
    <w:rsid w:val="00322C5A"/>
    <w:rsid w:val="00325174"/>
    <w:rsid w:val="003301A8"/>
    <w:rsid w:val="00343C20"/>
    <w:rsid w:val="00363FC5"/>
    <w:rsid w:val="00371749"/>
    <w:rsid w:val="00386E87"/>
    <w:rsid w:val="0038704F"/>
    <w:rsid w:val="003938B7"/>
    <w:rsid w:val="00393C3C"/>
    <w:rsid w:val="003946B1"/>
    <w:rsid w:val="00394E31"/>
    <w:rsid w:val="003A58AB"/>
    <w:rsid w:val="003B321C"/>
    <w:rsid w:val="003C480C"/>
    <w:rsid w:val="003C74D2"/>
    <w:rsid w:val="003C75E5"/>
    <w:rsid w:val="003D25CC"/>
    <w:rsid w:val="003D37B6"/>
    <w:rsid w:val="003D4869"/>
    <w:rsid w:val="003E3274"/>
    <w:rsid w:val="003E39AC"/>
    <w:rsid w:val="003F424C"/>
    <w:rsid w:val="003F6B2A"/>
    <w:rsid w:val="0040151B"/>
    <w:rsid w:val="00405E3E"/>
    <w:rsid w:val="00410DE5"/>
    <w:rsid w:val="00415317"/>
    <w:rsid w:val="004209E8"/>
    <w:rsid w:val="00426E6C"/>
    <w:rsid w:val="004361EA"/>
    <w:rsid w:val="00437F34"/>
    <w:rsid w:val="00440059"/>
    <w:rsid w:val="00452E88"/>
    <w:rsid w:val="00463CC7"/>
    <w:rsid w:val="004656E5"/>
    <w:rsid w:val="00497F2B"/>
    <w:rsid w:val="004B25BE"/>
    <w:rsid w:val="004B4DEF"/>
    <w:rsid w:val="004B74DF"/>
    <w:rsid w:val="004C1B23"/>
    <w:rsid w:val="004D4EA0"/>
    <w:rsid w:val="004D4F55"/>
    <w:rsid w:val="004E2DA8"/>
    <w:rsid w:val="004F1000"/>
    <w:rsid w:val="00500E21"/>
    <w:rsid w:val="00511755"/>
    <w:rsid w:val="00515B7B"/>
    <w:rsid w:val="005165F3"/>
    <w:rsid w:val="0052382E"/>
    <w:rsid w:val="005269DB"/>
    <w:rsid w:val="00527DE1"/>
    <w:rsid w:val="00532774"/>
    <w:rsid w:val="0053585D"/>
    <w:rsid w:val="0053714B"/>
    <w:rsid w:val="00545B1E"/>
    <w:rsid w:val="005470F9"/>
    <w:rsid w:val="00550D04"/>
    <w:rsid w:val="005702B6"/>
    <w:rsid w:val="00572E48"/>
    <w:rsid w:val="00573966"/>
    <w:rsid w:val="00573AF5"/>
    <w:rsid w:val="00573F34"/>
    <w:rsid w:val="0058017F"/>
    <w:rsid w:val="005910BA"/>
    <w:rsid w:val="00593EAE"/>
    <w:rsid w:val="00593FE7"/>
    <w:rsid w:val="005973C4"/>
    <w:rsid w:val="005B32F3"/>
    <w:rsid w:val="005B453F"/>
    <w:rsid w:val="005B648A"/>
    <w:rsid w:val="005C1128"/>
    <w:rsid w:val="005C43E6"/>
    <w:rsid w:val="00600238"/>
    <w:rsid w:val="00602C43"/>
    <w:rsid w:val="00606835"/>
    <w:rsid w:val="00624880"/>
    <w:rsid w:val="00631A2D"/>
    <w:rsid w:val="00634F12"/>
    <w:rsid w:val="0063556C"/>
    <w:rsid w:val="00641121"/>
    <w:rsid w:val="0064264B"/>
    <w:rsid w:val="00651084"/>
    <w:rsid w:val="00652A22"/>
    <w:rsid w:val="006563E7"/>
    <w:rsid w:val="0066799E"/>
    <w:rsid w:val="00682690"/>
    <w:rsid w:val="006A46DB"/>
    <w:rsid w:val="006A560F"/>
    <w:rsid w:val="006B0006"/>
    <w:rsid w:val="006B44AE"/>
    <w:rsid w:val="006C0573"/>
    <w:rsid w:val="006D0E4C"/>
    <w:rsid w:val="006D4E81"/>
    <w:rsid w:val="006F0145"/>
    <w:rsid w:val="006F086F"/>
    <w:rsid w:val="00704CA2"/>
    <w:rsid w:val="00706359"/>
    <w:rsid w:val="00711844"/>
    <w:rsid w:val="00722B0A"/>
    <w:rsid w:val="00744E61"/>
    <w:rsid w:val="00746675"/>
    <w:rsid w:val="00751BBD"/>
    <w:rsid w:val="00756BC2"/>
    <w:rsid w:val="00761EBF"/>
    <w:rsid w:val="00763D6C"/>
    <w:rsid w:val="00776531"/>
    <w:rsid w:val="007827AF"/>
    <w:rsid w:val="00786FD6"/>
    <w:rsid w:val="007A4EF3"/>
    <w:rsid w:val="007A67A5"/>
    <w:rsid w:val="007C1679"/>
    <w:rsid w:val="007C76C8"/>
    <w:rsid w:val="007E78C4"/>
    <w:rsid w:val="007F117A"/>
    <w:rsid w:val="00801709"/>
    <w:rsid w:val="00802E95"/>
    <w:rsid w:val="008123E6"/>
    <w:rsid w:val="0081389F"/>
    <w:rsid w:val="00814A46"/>
    <w:rsid w:val="00816325"/>
    <w:rsid w:val="00833C0C"/>
    <w:rsid w:val="00834336"/>
    <w:rsid w:val="00860E1C"/>
    <w:rsid w:val="00864066"/>
    <w:rsid w:val="008652A5"/>
    <w:rsid w:val="00875281"/>
    <w:rsid w:val="00881151"/>
    <w:rsid w:val="008835F5"/>
    <w:rsid w:val="00883FCC"/>
    <w:rsid w:val="00893F48"/>
    <w:rsid w:val="008A03F0"/>
    <w:rsid w:val="008A23A6"/>
    <w:rsid w:val="008A7070"/>
    <w:rsid w:val="008B2132"/>
    <w:rsid w:val="008B40C0"/>
    <w:rsid w:val="008B7F19"/>
    <w:rsid w:val="008C3E9C"/>
    <w:rsid w:val="008D5919"/>
    <w:rsid w:val="008E0100"/>
    <w:rsid w:val="008E7329"/>
    <w:rsid w:val="008F5A11"/>
    <w:rsid w:val="009040C6"/>
    <w:rsid w:val="009058BF"/>
    <w:rsid w:val="00920F79"/>
    <w:rsid w:val="00922E51"/>
    <w:rsid w:val="00932F1E"/>
    <w:rsid w:val="00944087"/>
    <w:rsid w:val="00947C87"/>
    <w:rsid w:val="009516F6"/>
    <w:rsid w:val="00952623"/>
    <w:rsid w:val="0095754A"/>
    <w:rsid w:val="009678B3"/>
    <w:rsid w:val="00971CE3"/>
    <w:rsid w:val="00972260"/>
    <w:rsid w:val="00983C03"/>
    <w:rsid w:val="00986A7B"/>
    <w:rsid w:val="009871BC"/>
    <w:rsid w:val="00990BBE"/>
    <w:rsid w:val="009B0841"/>
    <w:rsid w:val="009B2720"/>
    <w:rsid w:val="009B52EA"/>
    <w:rsid w:val="009D60B0"/>
    <w:rsid w:val="009E31DE"/>
    <w:rsid w:val="00A0733A"/>
    <w:rsid w:val="00A076B3"/>
    <w:rsid w:val="00A17E0F"/>
    <w:rsid w:val="00A22199"/>
    <w:rsid w:val="00A26B07"/>
    <w:rsid w:val="00A30742"/>
    <w:rsid w:val="00A403C5"/>
    <w:rsid w:val="00A448AD"/>
    <w:rsid w:val="00A46E90"/>
    <w:rsid w:val="00A47C38"/>
    <w:rsid w:val="00A54B07"/>
    <w:rsid w:val="00A57BE5"/>
    <w:rsid w:val="00A60173"/>
    <w:rsid w:val="00A64B5A"/>
    <w:rsid w:val="00A71C72"/>
    <w:rsid w:val="00A776B1"/>
    <w:rsid w:val="00A8257B"/>
    <w:rsid w:val="00A8352C"/>
    <w:rsid w:val="00A84689"/>
    <w:rsid w:val="00A93529"/>
    <w:rsid w:val="00A96C9E"/>
    <w:rsid w:val="00AA64D1"/>
    <w:rsid w:val="00AA64FE"/>
    <w:rsid w:val="00AB0DA2"/>
    <w:rsid w:val="00AC0336"/>
    <w:rsid w:val="00AC1B4E"/>
    <w:rsid w:val="00AD1069"/>
    <w:rsid w:val="00AD115D"/>
    <w:rsid w:val="00AD232F"/>
    <w:rsid w:val="00AE3BDE"/>
    <w:rsid w:val="00AE43E2"/>
    <w:rsid w:val="00AE7D9C"/>
    <w:rsid w:val="00AF60E8"/>
    <w:rsid w:val="00B04E0C"/>
    <w:rsid w:val="00B11EEA"/>
    <w:rsid w:val="00B17F13"/>
    <w:rsid w:val="00B2798C"/>
    <w:rsid w:val="00B43E26"/>
    <w:rsid w:val="00B46952"/>
    <w:rsid w:val="00B504A4"/>
    <w:rsid w:val="00B516E0"/>
    <w:rsid w:val="00B55401"/>
    <w:rsid w:val="00B66A19"/>
    <w:rsid w:val="00B96559"/>
    <w:rsid w:val="00B97693"/>
    <w:rsid w:val="00BB02FC"/>
    <w:rsid w:val="00BB2A0D"/>
    <w:rsid w:val="00BC4C77"/>
    <w:rsid w:val="00BD291D"/>
    <w:rsid w:val="00BD3A19"/>
    <w:rsid w:val="00BE0DE1"/>
    <w:rsid w:val="00BE38D7"/>
    <w:rsid w:val="00BE5C3B"/>
    <w:rsid w:val="00BE6EC0"/>
    <w:rsid w:val="00BF39BF"/>
    <w:rsid w:val="00BF4A01"/>
    <w:rsid w:val="00BF560B"/>
    <w:rsid w:val="00C01DD8"/>
    <w:rsid w:val="00C0330A"/>
    <w:rsid w:val="00C06170"/>
    <w:rsid w:val="00C23273"/>
    <w:rsid w:val="00C23768"/>
    <w:rsid w:val="00C301F5"/>
    <w:rsid w:val="00C323AF"/>
    <w:rsid w:val="00C42477"/>
    <w:rsid w:val="00C472CF"/>
    <w:rsid w:val="00C5691A"/>
    <w:rsid w:val="00C57692"/>
    <w:rsid w:val="00C67EF6"/>
    <w:rsid w:val="00C853B4"/>
    <w:rsid w:val="00C85A6B"/>
    <w:rsid w:val="00C86789"/>
    <w:rsid w:val="00C9251E"/>
    <w:rsid w:val="00C93D25"/>
    <w:rsid w:val="00CB0D5F"/>
    <w:rsid w:val="00CB20AD"/>
    <w:rsid w:val="00CB6104"/>
    <w:rsid w:val="00CC1E72"/>
    <w:rsid w:val="00CC3B05"/>
    <w:rsid w:val="00CC557F"/>
    <w:rsid w:val="00CC750B"/>
    <w:rsid w:val="00CD3C22"/>
    <w:rsid w:val="00CD4355"/>
    <w:rsid w:val="00CE0E0D"/>
    <w:rsid w:val="00CE24AD"/>
    <w:rsid w:val="00CF575D"/>
    <w:rsid w:val="00D060C2"/>
    <w:rsid w:val="00D07ADB"/>
    <w:rsid w:val="00D13182"/>
    <w:rsid w:val="00D16F76"/>
    <w:rsid w:val="00D202F7"/>
    <w:rsid w:val="00D3300E"/>
    <w:rsid w:val="00D330E9"/>
    <w:rsid w:val="00D42F5F"/>
    <w:rsid w:val="00D65CC6"/>
    <w:rsid w:val="00D71C49"/>
    <w:rsid w:val="00D84665"/>
    <w:rsid w:val="00D91715"/>
    <w:rsid w:val="00D9799D"/>
    <w:rsid w:val="00DA2970"/>
    <w:rsid w:val="00DA449E"/>
    <w:rsid w:val="00DB0E68"/>
    <w:rsid w:val="00DC5F7B"/>
    <w:rsid w:val="00DD33FD"/>
    <w:rsid w:val="00DD5F3C"/>
    <w:rsid w:val="00DD6CE3"/>
    <w:rsid w:val="00DE1FCB"/>
    <w:rsid w:val="00DF513D"/>
    <w:rsid w:val="00E02D49"/>
    <w:rsid w:val="00E04AF7"/>
    <w:rsid w:val="00E05B91"/>
    <w:rsid w:val="00E066D2"/>
    <w:rsid w:val="00E13EF0"/>
    <w:rsid w:val="00E22F3C"/>
    <w:rsid w:val="00E552B6"/>
    <w:rsid w:val="00E728EE"/>
    <w:rsid w:val="00E74B12"/>
    <w:rsid w:val="00E844AC"/>
    <w:rsid w:val="00E84CF1"/>
    <w:rsid w:val="00E871BD"/>
    <w:rsid w:val="00E90080"/>
    <w:rsid w:val="00E907EF"/>
    <w:rsid w:val="00E90A93"/>
    <w:rsid w:val="00E96A36"/>
    <w:rsid w:val="00EB1354"/>
    <w:rsid w:val="00EB2DA3"/>
    <w:rsid w:val="00EC5710"/>
    <w:rsid w:val="00EC6A60"/>
    <w:rsid w:val="00ED3D40"/>
    <w:rsid w:val="00EE45E2"/>
    <w:rsid w:val="00EF470E"/>
    <w:rsid w:val="00F0092A"/>
    <w:rsid w:val="00F039EC"/>
    <w:rsid w:val="00F04467"/>
    <w:rsid w:val="00F07D02"/>
    <w:rsid w:val="00F123E4"/>
    <w:rsid w:val="00F215B5"/>
    <w:rsid w:val="00F23F00"/>
    <w:rsid w:val="00F32870"/>
    <w:rsid w:val="00F47882"/>
    <w:rsid w:val="00F50307"/>
    <w:rsid w:val="00F53166"/>
    <w:rsid w:val="00F568E0"/>
    <w:rsid w:val="00F57426"/>
    <w:rsid w:val="00F57675"/>
    <w:rsid w:val="00F62FF4"/>
    <w:rsid w:val="00F71236"/>
    <w:rsid w:val="00F724E9"/>
    <w:rsid w:val="00F72501"/>
    <w:rsid w:val="00F77B4B"/>
    <w:rsid w:val="00F8415D"/>
    <w:rsid w:val="00F91949"/>
    <w:rsid w:val="00F92B98"/>
    <w:rsid w:val="00FA485D"/>
    <w:rsid w:val="00FA4EB5"/>
    <w:rsid w:val="00FB4BBC"/>
    <w:rsid w:val="00FB4EE2"/>
    <w:rsid w:val="00FB7397"/>
    <w:rsid w:val="00FD1394"/>
    <w:rsid w:val="00FD22F7"/>
    <w:rsid w:val="00FE1CD5"/>
    <w:rsid w:val="00FE4A4E"/>
    <w:rsid w:val="00FF2487"/>
    <w:rsid w:val="00FF6E33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94945-4967-408A-85AA-E892C03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1EA"/>
    <w:rPr>
      <w:sz w:val="24"/>
    </w:rPr>
  </w:style>
  <w:style w:type="paragraph" w:styleId="Heading1">
    <w:name w:val="heading 1"/>
    <w:basedOn w:val="Normal"/>
    <w:next w:val="Normal"/>
    <w:qFormat/>
    <w:rsid w:val="004361EA"/>
    <w:pPr>
      <w:keepNext/>
      <w:spacing w:line="240" w:lineRule="exact"/>
      <w:jc w:val="righ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361EA"/>
    <w:pPr>
      <w:keepNext/>
      <w:outlineLvl w:val="1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61EA"/>
    <w:rPr>
      <w:sz w:val="22"/>
    </w:rPr>
  </w:style>
  <w:style w:type="paragraph" w:styleId="Header">
    <w:name w:val="header"/>
    <w:basedOn w:val="Normal"/>
    <w:link w:val="HeaderChar"/>
    <w:uiPriority w:val="99"/>
    <w:rsid w:val="00436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361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361EA"/>
    <w:pPr>
      <w:widowControl w:val="0"/>
      <w:ind w:left="1440" w:hanging="720"/>
    </w:pPr>
    <w:rPr>
      <w:rFonts w:ascii="Arial Narrow" w:eastAsia="Times New Roman" w:hAnsi="Arial Narrow"/>
      <w:snapToGrid w:val="0"/>
    </w:rPr>
  </w:style>
  <w:style w:type="character" w:styleId="Hyperlink">
    <w:name w:val="Hyperlink"/>
    <w:rsid w:val="00FE4A4E"/>
    <w:rPr>
      <w:color w:val="0000FF"/>
      <w:u w:val="single"/>
    </w:rPr>
  </w:style>
  <w:style w:type="table" w:styleId="TableGrid">
    <w:name w:val="Table Grid"/>
    <w:basedOn w:val="TableNormal"/>
    <w:rsid w:val="00F4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4355"/>
  </w:style>
  <w:style w:type="character" w:customStyle="1" w:styleId="FooterChar">
    <w:name w:val="Footer Char"/>
    <w:link w:val="Footer"/>
    <w:uiPriority w:val="99"/>
    <w:rsid w:val="00E552B6"/>
    <w:rPr>
      <w:sz w:val="24"/>
    </w:rPr>
  </w:style>
  <w:style w:type="paragraph" w:styleId="BalloonText">
    <w:name w:val="Balloon Text"/>
    <w:basedOn w:val="Normal"/>
    <w:link w:val="BalloonTextChar"/>
    <w:rsid w:val="00E552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52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0573"/>
    <w:pPr>
      <w:jc w:val="center"/>
    </w:pPr>
    <w:rPr>
      <w:rFonts w:ascii="Arial" w:eastAsia="Times New Roman" w:hAnsi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A448AD"/>
    <w:rPr>
      <w:sz w:val="24"/>
    </w:rPr>
  </w:style>
  <w:style w:type="paragraph" w:styleId="ListParagraph">
    <w:name w:val="List Paragraph"/>
    <w:basedOn w:val="Normal"/>
    <w:uiPriority w:val="34"/>
    <w:qFormat/>
    <w:rsid w:val="008F5A11"/>
    <w:pPr>
      <w:ind w:left="720"/>
      <w:contextualSpacing/>
    </w:pPr>
  </w:style>
  <w:style w:type="character" w:styleId="CommentReference">
    <w:name w:val="annotation reference"/>
    <w:basedOn w:val="DefaultParagraphFont"/>
    <w:rsid w:val="0027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75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7529"/>
  </w:style>
  <w:style w:type="paragraph" w:styleId="CommentSubject">
    <w:name w:val="annotation subject"/>
    <w:basedOn w:val="CommentText"/>
    <w:next w:val="CommentText"/>
    <w:link w:val="CommentSubjectChar"/>
    <w:rsid w:val="0027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stanley\My%20Documents\Letterhead%20OFSS%20B.J.%20Wal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23B7-9750-4BED-8C61-E62B770B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OFSS B.J. Walker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DFCS</vt:lpstr>
    </vt:vector>
  </TitlesOfParts>
  <Company>Ga. Dept. of Human Resources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DFCS</dc:title>
  <dc:creator>gstanley</dc:creator>
  <cp:lastModifiedBy>JANINE PORTER</cp:lastModifiedBy>
  <cp:revision>2</cp:revision>
  <cp:lastPrinted>2016-03-21T14:40:00Z</cp:lastPrinted>
  <dcterms:created xsi:type="dcterms:W3CDTF">2016-11-02T01:10:00Z</dcterms:created>
  <dcterms:modified xsi:type="dcterms:W3CDTF">2016-11-02T01:10:00Z</dcterms:modified>
</cp:coreProperties>
</file>